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7F" w:rsidRDefault="005A757F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51.75pt;margin-top:-5.25pt;width:404.15pt;height:121.9pt;z-index:-251658240;visibility:visible" wrapcoords="-40 0 -40 21467 21600 21467 21600 0 -40 0">
            <v:imagedata r:id="rId5" o:title=""/>
            <w10:wrap type="through"/>
          </v:shape>
        </w:pict>
      </w:r>
    </w:p>
    <w:p w:rsidR="005A757F" w:rsidRDefault="005A757F" w:rsidP="00464066"/>
    <w:p w:rsidR="005A757F" w:rsidRDefault="005A757F" w:rsidP="00464066"/>
    <w:p w:rsidR="005A757F" w:rsidRDefault="005A757F" w:rsidP="00464066"/>
    <w:p w:rsidR="005A757F" w:rsidRDefault="005A757F" w:rsidP="00464066"/>
    <w:p w:rsidR="005A757F" w:rsidRDefault="005A757F" w:rsidP="00464066"/>
    <w:p w:rsidR="005A757F" w:rsidRDefault="005A757F" w:rsidP="00464066"/>
    <w:p w:rsidR="005A757F" w:rsidRPr="000E0E51" w:rsidRDefault="005A757F" w:rsidP="00464066">
      <w:pPr>
        <w:rPr>
          <w:i/>
          <w:sz w:val="24"/>
          <w:szCs w:val="24"/>
        </w:rPr>
      </w:pPr>
    </w:p>
    <w:p w:rsidR="005A757F" w:rsidRPr="00C46D2B" w:rsidRDefault="005A757F" w:rsidP="000E0E51">
      <w:pPr>
        <w:rPr>
          <w:b/>
          <w:color w:val="000000"/>
        </w:rPr>
      </w:pPr>
      <w:r w:rsidRPr="00C46D2B">
        <w:rPr>
          <w:b/>
          <w:color w:val="000000"/>
        </w:rPr>
        <w:t>Richiesta di partecipazione – Inviare al numero di fax 055.933.66.50</w:t>
      </w:r>
    </w:p>
    <w:p w:rsidR="005A757F" w:rsidRPr="000E0E51" w:rsidRDefault="005A757F" w:rsidP="00464066">
      <w:pPr>
        <w:rPr>
          <w:bCs/>
        </w:rPr>
      </w:pPr>
      <w:r w:rsidRPr="000E0E51">
        <w:rPr>
          <w:bCs/>
        </w:rPr>
        <w:t>Le richieste di iscrizione dovranno pervenire almeno 10 giorni prima della data dell’evento prescelto</w:t>
      </w:r>
    </w:p>
    <w:p w:rsidR="005A757F" w:rsidRPr="000E0E51" w:rsidRDefault="005A757F" w:rsidP="00464066">
      <w:pPr>
        <w:rPr>
          <w:i/>
          <w:color w:val="000000"/>
        </w:rPr>
      </w:pPr>
      <w:r w:rsidRPr="000E0E51">
        <w:rPr>
          <w:i/>
          <w:color w:val="000000"/>
        </w:rPr>
        <w:t>Desidero partecipare al seminario in programma a:</w:t>
      </w:r>
    </w:p>
    <w:p w:rsidR="005A757F" w:rsidRDefault="005A757F" w:rsidP="00464066">
      <w:pPr>
        <w:rPr>
          <w:rStyle w:val="Strong"/>
          <w:rFonts w:ascii="Verdana" w:hAnsi="Verdana" w:cs="Arial"/>
          <w:color w:val="000000"/>
          <w:sz w:val="17"/>
          <w:szCs w:val="17"/>
        </w:rPr>
        <w:sectPr w:rsidR="005A757F" w:rsidSect="006C5C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757F" w:rsidRDefault="005A757F" w:rsidP="00464066">
      <w:pPr>
        <w:rPr>
          <w:rFonts w:cs="Arial"/>
          <w:color w:val="000000"/>
          <w:sz w:val="18"/>
          <w:szCs w:val="18"/>
        </w:rPr>
      </w:pPr>
      <w:r>
        <w:rPr>
          <w:rStyle w:val="Strong"/>
          <w:rFonts w:cs="Arial"/>
          <w:color w:val="000000"/>
          <w:sz w:val="18"/>
          <w:szCs w:val="18"/>
        </w:rPr>
        <w:t xml:space="preserve">    </w:t>
      </w:r>
      <w:r w:rsidRPr="000E0E51">
        <w:rPr>
          <w:rFonts w:cs="Arial"/>
          <w:b/>
          <w:bCs/>
          <w:color w:val="000000"/>
          <w:sz w:val="18"/>
          <w:szCs w:val="18"/>
        </w:rPr>
        <w:br/>
      </w:r>
      <w:r w:rsidRPr="000E0E51">
        <w:rPr>
          <w:rFonts w:cs="Arial"/>
          <w:b/>
          <w:bCs/>
          <w:color w:val="000000"/>
          <w:sz w:val="18"/>
          <w:szCs w:val="18"/>
        </w:rPr>
        <w:br/>
      </w:r>
    </w:p>
    <w:p w:rsidR="005A757F" w:rsidRDefault="005A757F" w:rsidP="00464066">
      <w:pPr>
        <w:rPr>
          <w:rFonts w:cs="Arial"/>
          <w:color w:val="000000"/>
          <w:sz w:val="18"/>
          <w:szCs w:val="18"/>
        </w:rPr>
      </w:pPr>
    </w:p>
    <w:p w:rsidR="005A757F" w:rsidRDefault="005A757F" w:rsidP="002A4BC5">
      <w:pPr>
        <w:rPr>
          <w:rStyle w:val="Strong"/>
          <w:rFonts w:cs="Arial"/>
          <w:color w:val="000000"/>
        </w:rPr>
      </w:pPr>
      <w:r>
        <w:rPr>
          <w:rFonts w:cs="Arial"/>
          <w:color w:val="000000"/>
          <w:sz w:val="18"/>
          <w:szCs w:val="18"/>
        </w:rPr>
        <w:t xml:space="preserve">   </w:t>
      </w:r>
      <w:r w:rsidRPr="000E0E51">
        <w:rPr>
          <w:rFonts w:cs="Arial"/>
          <w:color w:val="000000"/>
          <w:sz w:val="18"/>
          <w:szCs w:val="18"/>
        </w:rPr>
        <w:br/>
      </w:r>
      <w:r w:rsidRPr="002A4BC5">
        <w:rPr>
          <w:rStyle w:val="Strong"/>
          <w:rFonts w:cs="Arial"/>
          <w:color w:val="000000"/>
        </w:rPr>
        <w:t>Salerno - giovedì 13 marzo 2014</w:t>
      </w:r>
      <w:r w:rsidRPr="002A4BC5">
        <w:rPr>
          <w:rFonts w:cs="Arial"/>
          <w:b/>
          <w:bCs/>
          <w:color w:val="000000"/>
        </w:rPr>
        <w:br/>
      </w:r>
      <w:r>
        <w:rPr>
          <w:rStyle w:val="Strong"/>
          <w:rFonts w:cs="Arial"/>
          <w:color w:val="000000"/>
        </w:rPr>
        <w:t>I.S.I.S.S.</w:t>
      </w:r>
      <w:r w:rsidRPr="002A4BC5">
        <w:rPr>
          <w:rStyle w:val="Strong"/>
          <w:rFonts w:cs="Arial"/>
          <w:color w:val="000000"/>
        </w:rPr>
        <w:t xml:space="preserve"> “Enzo Ferrari”</w:t>
      </w:r>
    </w:p>
    <w:p w:rsidR="005A757F" w:rsidRDefault="005A757F" w:rsidP="002A4BC5">
      <w:pPr>
        <w:rPr>
          <w:rStyle w:val="Strong"/>
          <w:rFonts w:cs="Arial"/>
          <w:color w:val="000000"/>
        </w:rPr>
      </w:pPr>
      <w:r w:rsidRPr="00275BF7">
        <w:rPr>
          <w:rStyle w:val="Strong"/>
          <w:rFonts w:cs="Arial"/>
          <w:color w:val="000000"/>
        </w:rPr>
        <w:t>Via Rosa Jemma 301</w:t>
      </w:r>
      <w:bookmarkStart w:id="0" w:name="_GoBack"/>
      <w:bookmarkEnd w:id="0"/>
      <w:r>
        <w:rPr>
          <w:rStyle w:val="Strong"/>
          <w:rFonts w:cs="Arial"/>
          <w:color w:val="000000"/>
        </w:rPr>
        <w:t xml:space="preserve"> </w:t>
      </w:r>
    </w:p>
    <w:p w:rsidR="005A757F" w:rsidRDefault="005A757F" w:rsidP="002A4BC5">
      <w:pPr>
        <w:rPr>
          <w:rStyle w:val="Strong"/>
          <w:rFonts w:cs="Arial"/>
          <w:color w:val="000000"/>
        </w:rPr>
      </w:pPr>
      <w:r>
        <w:rPr>
          <w:rStyle w:val="Strong"/>
          <w:rFonts w:cs="Arial"/>
          <w:color w:val="000000"/>
        </w:rPr>
        <w:t>Battipaglia (SA)</w:t>
      </w:r>
    </w:p>
    <w:p w:rsidR="005A757F" w:rsidRDefault="005A757F" w:rsidP="002A4BC5">
      <w:pPr>
        <w:rPr>
          <w:rStyle w:val="Strong"/>
          <w:rFonts w:cs="Arial"/>
          <w:color w:val="000000"/>
        </w:rPr>
      </w:pPr>
    </w:p>
    <w:p w:rsidR="005A757F" w:rsidRPr="00275BF7" w:rsidRDefault="005A757F" w:rsidP="002A4BC5">
      <w:pPr>
        <w:rPr>
          <w:rStyle w:val="Strong"/>
          <w:rFonts w:cs="Arial"/>
          <w:color w:val="000000"/>
        </w:rPr>
      </w:pPr>
    </w:p>
    <w:p w:rsidR="005A757F" w:rsidRPr="002A4BC5" w:rsidRDefault="005A757F" w:rsidP="002A4BC5">
      <w:pPr>
        <w:rPr>
          <w:rFonts w:cs="Arial"/>
          <w:color w:val="000000"/>
        </w:rPr>
      </w:pPr>
    </w:p>
    <w:p w:rsidR="005A757F" w:rsidRDefault="005A757F" w:rsidP="002A4BC5">
      <w:pPr>
        <w:rPr>
          <w:rFonts w:cs="Arial"/>
          <w:color w:val="000000"/>
          <w:sz w:val="18"/>
          <w:szCs w:val="18"/>
        </w:rPr>
      </w:pPr>
    </w:p>
    <w:p w:rsidR="005A757F" w:rsidRPr="000E0E51" w:rsidRDefault="005A757F" w:rsidP="00C46D2B">
      <w:pPr>
        <w:rPr>
          <w:rFonts w:cs="Arial"/>
          <w:color w:val="000000"/>
          <w:sz w:val="18"/>
          <w:szCs w:val="18"/>
        </w:rPr>
        <w:sectPr w:rsidR="005A757F" w:rsidRPr="000E0E51" w:rsidSect="000E0E5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A757F" w:rsidRDefault="005A757F" w:rsidP="007E3046">
      <w:pPr>
        <w:rPr>
          <w:sz w:val="18"/>
          <w:szCs w:val="18"/>
        </w:rPr>
      </w:pPr>
    </w:p>
    <w:p w:rsidR="005A757F" w:rsidRPr="0096640A" w:rsidRDefault="005A757F" w:rsidP="007E3046">
      <w:pPr>
        <w:rPr>
          <w:sz w:val="18"/>
          <w:szCs w:val="18"/>
        </w:rPr>
      </w:pPr>
      <w:r w:rsidRPr="0096640A">
        <w:rPr>
          <w:sz w:val="18"/>
          <w:szCs w:val="18"/>
        </w:rPr>
        <w:t>Le voci contrassegnate da * sono da compilare obbligatoriamente</w:t>
      </w:r>
    </w:p>
    <w:p w:rsidR="005A757F" w:rsidRPr="00464066" w:rsidRDefault="005A757F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 xml:space="preserve">Cognome </w:t>
      </w:r>
      <w:r w:rsidRPr="00464066">
        <w:t>_____________________________________________________________________</w:t>
      </w:r>
      <w:r>
        <w:t>__________</w:t>
      </w:r>
    </w:p>
    <w:p w:rsidR="005A757F" w:rsidRDefault="005A757F" w:rsidP="000E0E51">
      <w:pPr>
        <w:spacing w:line="420" w:lineRule="exact"/>
      </w:pPr>
      <w:r w:rsidRPr="00C321E8">
        <w:rPr>
          <w:b/>
        </w:rPr>
        <w:t>*</w:t>
      </w:r>
      <w:r>
        <w:rPr>
          <w:b/>
        </w:rPr>
        <w:t xml:space="preserve"> </w:t>
      </w:r>
      <w:r w:rsidRPr="00C321E8">
        <w:rPr>
          <w:b/>
        </w:rPr>
        <w:t>Nome</w:t>
      </w:r>
      <w:r>
        <w:t xml:space="preserve"> </w:t>
      </w:r>
      <w:r w:rsidRPr="00464066">
        <w:t>________________________________________________________________________</w:t>
      </w:r>
      <w:r>
        <w:t>__________</w:t>
      </w:r>
    </w:p>
    <w:p w:rsidR="005A757F" w:rsidRPr="00C773AB" w:rsidRDefault="005A757F" w:rsidP="000E0E51">
      <w:pPr>
        <w:spacing w:line="420" w:lineRule="exact"/>
      </w:pPr>
      <w:r>
        <w:rPr>
          <w:b/>
        </w:rPr>
        <w:t xml:space="preserve">* </w:t>
      </w:r>
      <w:r w:rsidRPr="00D30C99">
        <w:rPr>
          <w:b/>
        </w:rPr>
        <w:t>Indirizzo Mail</w:t>
      </w:r>
      <w:r>
        <w:t xml:space="preserve">  ____________________________________________________________________________</w:t>
      </w:r>
    </w:p>
    <w:p w:rsidR="005A757F" w:rsidRDefault="005A757F" w:rsidP="00C773AB">
      <w:pPr>
        <w:spacing w:line="200" w:lineRule="exact"/>
        <w:rPr>
          <w:b/>
        </w:rPr>
      </w:pPr>
    </w:p>
    <w:p w:rsidR="005A757F" w:rsidRPr="006C5C63" w:rsidRDefault="005A757F" w:rsidP="00C321E8">
      <w:pPr>
        <w:spacing w:line="380" w:lineRule="exact"/>
        <w:rPr>
          <w:b/>
        </w:rPr>
      </w:pPr>
      <w:r w:rsidRPr="006C5C63">
        <w:rPr>
          <w:b/>
        </w:rPr>
        <w:t>Indirizzo privato</w:t>
      </w:r>
    </w:p>
    <w:p w:rsidR="005A757F" w:rsidRDefault="005A757F" w:rsidP="00C321E8">
      <w:pPr>
        <w:spacing w:line="380" w:lineRule="exact"/>
      </w:pPr>
      <w:r>
        <w:t>Via/Piazza ________________________________________________________________________________</w:t>
      </w:r>
    </w:p>
    <w:p w:rsidR="005A757F" w:rsidRDefault="005A757F" w:rsidP="00C321E8">
      <w:pPr>
        <w:spacing w:line="380" w:lineRule="exact"/>
      </w:pPr>
      <w:r>
        <w:t>n. _____________   CAP_____________________________________________________________________</w:t>
      </w:r>
    </w:p>
    <w:p w:rsidR="005A757F" w:rsidRDefault="005A757F" w:rsidP="00C321E8">
      <w:pPr>
        <w:spacing w:line="380" w:lineRule="exact"/>
        <w:ind w:right="685"/>
      </w:pPr>
      <w:r>
        <w:t>Città ______________________________________________________________Provincia_______________</w:t>
      </w:r>
    </w:p>
    <w:p w:rsidR="005A757F" w:rsidRDefault="005A757F" w:rsidP="00C321E8">
      <w:pPr>
        <w:spacing w:line="380" w:lineRule="exact"/>
        <w:ind w:right="685"/>
      </w:pPr>
      <w:r>
        <w:t>Telefono  _________________________________________________________________________________</w:t>
      </w:r>
    </w:p>
    <w:p w:rsidR="005A757F" w:rsidRDefault="005A757F" w:rsidP="00C321E8">
      <w:pPr>
        <w:spacing w:line="380" w:lineRule="exact"/>
      </w:pPr>
    </w:p>
    <w:p w:rsidR="005A757F" w:rsidRPr="006C5C63" w:rsidRDefault="005A757F" w:rsidP="00C321E8">
      <w:pPr>
        <w:spacing w:line="380" w:lineRule="exact"/>
        <w:rPr>
          <w:b/>
        </w:rPr>
      </w:pPr>
      <w:r w:rsidRPr="006C5C63">
        <w:rPr>
          <w:b/>
        </w:rPr>
        <w:t>Scuola di appartenenza</w:t>
      </w:r>
    </w:p>
    <w:p w:rsidR="005A757F" w:rsidRDefault="005A757F" w:rsidP="00C321E8">
      <w:pPr>
        <w:spacing w:line="380" w:lineRule="exact"/>
        <w:ind w:right="685"/>
      </w:pPr>
      <w:r>
        <w:t>* Nome istituto ___________________________________________________________________________</w:t>
      </w:r>
    </w:p>
    <w:p w:rsidR="005A757F" w:rsidRDefault="005A757F" w:rsidP="00C321E8">
      <w:pPr>
        <w:spacing w:line="380" w:lineRule="exact"/>
      </w:pPr>
      <w:r>
        <w:t>* Via/Piazza ______________________________________________________________________________</w:t>
      </w:r>
    </w:p>
    <w:p w:rsidR="005A757F" w:rsidRDefault="005A757F" w:rsidP="00C321E8">
      <w:pPr>
        <w:spacing w:line="380" w:lineRule="exact"/>
      </w:pPr>
      <w:r>
        <w:t>n. _____________   CAP_____________________________________________________________________</w:t>
      </w:r>
    </w:p>
    <w:p w:rsidR="005A757F" w:rsidRDefault="005A757F" w:rsidP="00C321E8">
      <w:pPr>
        <w:spacing w:line="380" w:lineRule="exact"/>
      </w:pPr>
      <w:r>
        <w:t>* Città ____________________________________________________________*</w:t>
      </w:r>
      <w:r w:rsidRPr="00C46D2B">
        <w:t xml:space="preserve"> </w:t>
      </w:r>
      <w:r>
        <w:t>Provincia______________</w:t>
      </w:r>
    </w:p>
    <w:p w:rsidR="005A757F" w:rsidRDefault="005A757F" w:rsidP="00C321E8">
      <w:pPr>
        <w:spacing w:line="380" w:lineRule="exact"/>
      </w:pPr>
      <w:r>
        <w:t>Telefono  ________________________________________________________________________________</w:t>
      </w:r>
    </w:p>
    <w:p w:rsidR="005A757F" w:rsidRDefault="005A757F" w:rsidP="00C321E8">
      <w:pPr>
        <w:spacing w:line="380" w:lineRule="exact"/>
      </w:pPr>
      <w:r>
        <w:t>Indirizzo mail istituto _______________________________________________________________________</w:t>
      </w:r>
    </w:p>
    <w:p w:rsidR="005A757F" w:rsidRDefault="005A757F" w:rsidP="008B7557">
      <w:pPr>
        <w:spacing w:line="340" w:lineRule="exact"/>
      </w:pPr>
      <w:r>
        <w:t xml:space="preserve">* </w:t>
      </w:r>
      <w:r w:rsidRPr="006C5C63">
        <w:rPr>
          <w:b/>
        </w:rPr>
        <w:t>Tipo scuola:</w:t>
      </w:r>
    </w:p>
    <w:p w:rsidR="005A757F" w:rsidRDefault="005A757F" w:rsidP="008B7557">
      <w:pPr>
        <w:pStyle w:val="ListParagraph"/>
        <w:numPr>
          <w:ilvl w:val="0"/>
          <w:numId w:val="4"/>
        </w:numPr>
        <w:spacing w:line="340" w:lineRule="exact"/>
        <w:sectPr w:rsidR="005A757F" w:rsidSect="000E0E5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757F" w:rsidRDefault="005A757F" w:rsidP="008B7557">
      <w:pPr>
        <w:pStyle w:val="ListParagraph"/>
        <w:numPr>
          <w:ilvl w:val="0"/>
          <w:numId w:val="4"/>
        </w:numPr>
        <w:spacing w:line="340" w:lineRule="exact"/>
      </w:pPr>
      <w:r>
        <w:t>Scuola materna</w:t>
      </w:r>
    </w:p>
    <w:p w:rsidR="005A757F" w:rsidRDefault="005A757F" w:rsidP="008B7557">
      <w:pPr>
        <w:pStyle w:val="ListParagraph"/>
        <w:numPr>
          <w:ilvl w:val="0"/>
          <w:numId w:val="4"/>
        </w:numPr>
        <w:spacing w:line="340" w:lineRule="exact"/>
      </w:pPr>
      <w:r>
        <w:t>Scuola primaria</w:t>
      </w:r>
    </w:p>
    <w:p w:rsidR="005A757F" w:rsidRDefault="005A757F" w:rsidP="008B7557">
      <w:pPr>
        <w:pStyle w:val="ListParagraph"/>
        <w:numPr>
          <w:ilvl w:val="0"/>
          <w:numId w:val="4"/>
        </w:numPr>
        <w:spacing w:line="340" w:lineRule="exact"/>
      </w:pPr>
      <w:r>
        <w:t>Scuola secondaria di I grado</w:t>
      </w:r>
    </w:p>
    <w:p w:rsidR="005A757F" w:rsidRDefault="005A757F" w:rsidP="008B7557">
      <w:pPr>
        <w:pStyle w:val="ListParagraph"/>
        <w:numPr>
          <w:ilvl w:val="0"/>
          <w:numId w:val="4"/>
        </w:numPr>
        <w:spacing w:line="340" w:lineRule="exact"/>
      </w:pPr>
      <w:r>
        <w:t>Scuole superiori</w:t>
      </w:r>
    </w:p>
    <w:p w:rsidR="005A757F" w:rsidRDefault="005A757F" w:rsidP="008B7557">
      <w:pPr>
        <w:pStyle w:val="ListParagraph"/>
        <w:numPr>
          <w:ilvl w:val="0"/>
          <w:numId w:val="4"/>
        </w:numPr>
        <w:spacing w:line="340" w:lineRule="exact"/>
      </w:pPr>
      <w:r>
        <w:t>Università</w:t>
      </w:r>
    </w:p>
    <w:p w:rsidR="005A757F" w:rsidRDefault="005A757F" w:rsidP="008B7557">
      <w:pPr>
        <w:pStyle w:val="ListParagraph"/>
        <w:numPr>
          <w:ilvl w:val="0"/>
          <w:numId w:val="4"/>
        </w:numPr>
        <w:spacing w:line="340" w:lineRule="exact"/>
      </w:pPr>
      <w:r>
        <w:t>Altro _____________________</w:t>
      </w:r>
    </w:p>
    <w:p w:rsidR="005A757F" w:rsidRDefault="005A757F" w:rsidP="00464066">
      <w:pPr>
        <w:spacing w:after="200"/>
        <w:sectPr w:rsidR="005A757F" w:rsidSect="006C5C6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5A757F" w:rsidRDefault="005A757F" w:rsidP="00C321E8">
      <w:pPr>
        <w:autoSpaceDE w:val="0"/>
        <w:autoSpaceDN w:val="0"/>
        <w:adjustRightInd w:val="0"/>
        <w:spacing w:line="180" w:lineRule="exact"/>
      </w:pPr>
    </w:p>
    <w:p w:rsidR="005A757F" w:rsidRDefault="005A757F" w:rsidP="00C773AB">
      <w:pPr>
        <w:autoSpaceDE w:val="0"/>
        <w:autoSpaceDN w:val="0"/>
        <w:adjustRightInd w:val="0"/>
        <w:spacing w:line="180" w:lineRule="exact"/>
        <w:ind w:left="-142"/>
        <w:rPr>
          <w:rFonts w:cs="VAGRounded-Light"/>
          <w:sz w:val="14"/>
          <w:szCs w:val="14"/>
        </w:rPr>
      </w:pPr>
    </w:p>
    <w:p w:rsidR="005A757F" w:rsidRDefault="005A757F" w:rsidP="006C08C7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  <w:r w:rsidRPr="00C773AB">
        <w:rPr>
          <w:rFonts w:cs="VAGRounded-Light"/>
          <w:sz w:val="14"/>
          <w:szCs w:val="14"/>
        </w:rPr>
        <w:t>Ai sensi dell’art. 13 del D.Lgs. n. 196/2003, la informiamo che i suoi dati sono conservati nel database informatico del titolare del trattamento G.  D’Anna Casa editrice S.p.A. L’elenco di tutti i responsabili del trattamento è a sua disposizione presso la sede della società. I suoi dati saranno  utilizzati dalla nostra società, da enti e società esterne ad essa collegati, nonché da soggetti terzi titolari autonomi del trattamento. Il trattamento dei dati si svolge nel rispetto delle indicazioni previste nel Codice della Privacy e comunque sarà suo diritto, ai sensi dell’art. 7 del citato D.Lgs., di   conoscere, aggiornare, rettifi care, cancellare i suoi dati, nonché di esercitare tutti i restanti diritti ivi previsti, mediante comunicazione scritta a G. D’Anna Casa editrice,, con sede in via Mannello, 3-5 – 50136 Firenze. Con l’accettazione delle presenti condizioni generali autorizza espressamente la suddetta società nonché enti e società esterne ad essa collegati ad inviarle proposte commerciali a mezzo fax, posta, e-mail.</w:t>
      </w:r>
    </w:p>
    <w:p w:rsidR="005A757F" w:rsidRPr="006C08C7" w:rsidRDefault="005A757F" w:rsidP="006C08C7">
      <w:pPr>
        <w:autoSpaceDE w:val="0"/>
        <w:autoSpaceDN w:val="0"/>
        <w:adjustRightInd w:val="0"/>
        <w:spacing w:line="160" w:lineRule="exact"/>
        <w:ind w:left="-142"/>
        <w:rPr>
          <w:rFonts w:cs="VAGRounded-Light"/>
          <w:sz w:val="14"/>
          <w:szCs w:val="14"/>
        </w:rPr>
      </w:pPr>
    </w:p>
    <w:p w:rsidR="005A757F" w:rsidRDefault="005A757F" w:rsidP="006C5C63">
      <w:pPr>
        <w:spacing w:after="200"/>
      </w:pPr>
      <w:r>
        <w:t>Data ______________    * Firma _____________________________________________________________</w:t>
      </w:r>
    </w:p>
    <w:sectPr w:rsidR="005A757F" w:rsidSect="006C5C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E33"/>
    <w:multiLevelType w:val="hybridMultilevel"/>
    <w:tmpl w:val="8146B7FC"/>
    <w:lvl w:ilvl="0" w:tplc="1E52864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0150"/>
    <w:multiLevelType w:val="hybridMultilevel"/>
    <w:tmpl w:val="8968ED72"/>
    <w:lvl w:ilvl="0" w:tplc="CCE65386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1F22B9A"/>
    <w:multiLevelType w:val="hybridMultilevel"/>
    <w:tmpl w:val="CE10EBC0"/>
    <w:lvl w:ilvl="0" w:tplc="576A0A9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6FE8"/>
    <w:multiLevelType w:val="hybridMultilevel"/>
    <w:tmpl w:val="4692D6CC"/>
    <w:lvl w:ilvl="0" w:tplc="BFACA5B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0CF"/>
    <w:multiLevelType w:val="hybridMultilevel"/>
    <w:tmpl w:val="46B2878E"/>
    <w:lvl w:ilvl="0" w:tplc="A468CE8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235C"/>
    <w:multiLevelType w:val="hybridMultilevel"/>
    <w:tmpl w:val="A0C08E70"/>
    <w:lvl w:ilvl="0" w:tplc="7B24816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66"/>
    <w:rsid w:val="000578C6"/>
    <w:rsid w:val="000B6D7A"/>
    <w:rsid w:val="000E0E51"/>
    <w:rsid w:val="001D7937"/>
    <w:rsid w:val="00275BF7"/>
    <w:rsid w:val="002A4BC5"/>
    <w:rsid w:val="002B7B66"/>
    <w:rsid w:val="003B010E"/>
    <w:rsid w:val="0042639B"/>
    <w:rsid w:val="00447403"/>
    <w:rsid w:val="00464066"/>
    <w:rsid w:val="004D2249"/>
    <w:rsid w:val="005A09A8"/>
    <w:rsid w:val="005A757F"/>
    <w:rsid w:val="005B29E6"/>
    <w:rsid w:val="005D101F"/>
    <w:rsid w:val="005E4B82"/>
    <w:rsid w:val="006603D0"/>
    <w:rsid w:val="006C08C7"/>
    <w:rsid w:val="006C5C63"/>
    <w:rsid w:val="006D6F51"/>
    <w:rsid w:val="00707211"/>
    <w:rsid w:val="007E3046"/>
    <w:rsid w:val="008B7557"/>
    <w:rsid w:val="008C4FE6"/>
    <w:rsid w:val="0096640A"/>
    <w:rsid w:val="00C321E8"/>
    <w:rsid w:val="00C46D2B"/>
    <w:rsid w:val="00C54DDC"/>
    <w:rsid w:val="00C773AB"/>
    <w:rsid w:val="00D30C99"/>
    <w:rsid w:val="00E55552"/>
    <w:rsid w:val="00E84FEB"/>
    <w:rsid w:val="00EF281E"/>
    <w:rsid w:val="00F364C8"/>
    <w:rsid w:val="00F9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52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406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E0E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436</Words>
  <Characters>2489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Mancini (G. D'Anna Casa editrice S.p.A.)</dc:creator>
  <cp:keywords/>
  <dc:description/>
  <cp:lastModifiedBy>USER</cp:lastModifiedBy>
  <cp:revision>9</cp:revision>
  <cp:lastPrinted>2014-01-07T11:46:00Z</cp:lastPrinted>
  <dcterms:created xsi:type="dcterms:W3CDTF">2013-12-19T10:35:00Z</dcterms:created>
  <dcterms:modified xsi:type="dcterms:W3CDTF">2014-02-03T17:52:00Z</dcterms:modified>
</cp:coreProperties>
</file>