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E" w:rsidRPr="009809B4" w:rsidRDefault="00B30C9E" w:rsidP="009809B4">
      <w:pPr>
        <w:autoSpaceDE w:val="0"/>
        <w:autoSpaceDN w:val="0"/>
        <w:adjustRightInd w:val="0"/>
        <w:ind w:left="851" w:hanging="851"/>
        <w:jc w:val="center"/>
        <w:rPr>
          <w:rFonts w:ascii="Verdana" w:hAnsi="Verdana" w:cs="Verdana"/>
          <w:sz w:val="16"/>
          <w:szCs w:val="16"/>
        </w:rPr>
      </w:pPr>
      <w:r w:rsidRPr="00641EC0">
        <w:rPr>
          <w:rFonts w:ascii="Verdana" w:hAnsi="Verdana" w:cs="Verdana"/>
          <w:sz w:val="16"/>
          <w:szCs w:val="16"/>
        </w:rPr>
        <w:t xml:space="preserve">Azione correlata </w:t>
      </w:r>
      <w:r>
        <w:rPr>
          <w:rFonts w:ascii="Verdana" w:hAnsi="Verdana" w:cs="Verdana"/>
          <w:sz w:val="16"/>
          <w:szCs w:val="16"/>
        </w:rPr>
        <w:t xml:space="preserve">al </w:t>
      </w:r>
      <w:r w:rsidRPr="009809B4">
        <w:rPr>
          <w:rFonts w:ascii="Verdana" w:hAnsi="Verdana" w:cs="Verdana"/>
          <w:sz w:val="16"/>
          <w:szCs w:val="16"/>
        </w:rPr>
        <w:t>PIANO PROVINCIALE di PROMOZIONE SPORTIVA SCOLASTICA SALERNO 2013/14</w:t>
      </w:r>
    </w:p>
    <w:p w:rsidR="00B30C9E" w:rsidRPr="009809B4" w:rsidRDefault="00B30C9E" w:rsidP="009809B4">
      <w:pPr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r w:rsidRPr="009809B4">
        <w:rPr>
          <w:rFonts w:ascii="Verdana" w:hAnsi="Verdana" w:cs="Verdana"/>
          <w:i/>
          <w:iCs/>
          <w:sz w:val="16"/>
          <w:szCs w:val="16"/>
        </w:rPr>
        <w:t>Circ. 388</w:t>
      </w:r>
      <w:r>
        <w:rPr>
          <w:rFonts w:ascii="Verdana" w:hAnsi="Verdana" w:cs="Verdana"/>
          <w:i/>
          <w:iCs/>
          <w:sz w:val="16"/>
          <w:szCs w:val="16"/>
        </w:rPr>
        <w:t>/ATP Salerno-</w:t>
      </w:r>
      <w:r w:rsidRPr="009809B4">
        <w:rPr>
          <w:rFonts w:ascii="Verdana" w:hAnsi="Verdana" w:cs="Verdana"/>
          <w:i/>
          <w:iCs/>
          <w:sz w:val="16"/>
          <w:szCs w:val="16"/>
        </w:rPr>
        <w:t xml:space="preserve"> 7/10/13</w:t>
      </w:r>
    </w:p>
    <w:p w:rsidR="00B30C9E" w:rsidRDefault="00B30C9E" w:rsidP="00641EC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</w:p>
    <w:p w:rsidR="00B30C9E" w:rsidRPr="00EE4E61" w:rsidRDefault="00B30C9E" w:rsidP="009809B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CORSI  PROMOZIONALI</w:t>
      </w:r>
    </w:p>
    <w:p w:rsidR="00B30C9E" w:rsidRPr="00EE4E61" w:rsidRDefault="00B30C9E" w:rsidP="009809B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EE4E61">
        <w:rPr>
          <w:rFonts w:ascii="Verdana" w:hAnsi="Verdana" w:cs="Verdana"/>
          <w:b/>
          <w:bCs/>
          <w:sz w:val="24"/>
          <w:szCs w:val="24"/>
        </w:rPr>
        <w:t>ARBITRO DI  CANOA</w:t>
      </w:r>
    </w:p>
    <w:p w:rsidR="00B30C9E" w:rsidRPr="00EE4E61" w:rsidRDefault="00B30C9E" w:rsidP="00641EC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 w:rsidRPr="00EE4E61">
        <w:rPr>
          <w:rFonts w:ascii="Verdana" w:hAnsi="Verdana" w:cs="Verdana"/>
          <w:b/>
          <w:bCs/>
          <w:sz w:val="24"/>
          <w:szCs w:val="24"/>
        </w:rPr>
        <w:t>Salerno e Policastro</w:t>
      </w:r>
    </w:p>
    <w:p w:rsidR="00B30C9E" w:rsidRPr="00641EC0" w:rsidRDefault="00B30C9E" w:rsidP="00E9383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</w:p>
    <w:p w:rsidR="00B30C9E" w:rsidRPr="009809B4" w:rsidRDefault="00B30C9E" w:rsidP="009809B4">
      <w:pPr>
        <w:pStyle w:val="Heading6"/>
        <w:jc w:val="center"/>
        <w:rPr>
          <w:rFonts w:ascii="Verdana" w:hAnsi="Verdana" w:cs="Verdana"/>
          <w:sz w:val="16"/>
          <w:szCs w:val="16"/>
        </w:rPr>
      </w:pPr>
      <w:r w:rsidRPr="009809B4">
        <w:rPr>
          <w:rFonts w:ascii="Verdana" w:hAnsi="Verdana" w:cs="Verdana"/>
          <w:sz w:val="16"/>
          <w:szCs w:val="16"/>
        </w:rPr>
        <w:t xml:space="preserve">Prot. ______ </w:t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</w:r>
      <w:r w:rsidRPr="009809B4">
        <w:rPr>
          <w:rFonts w:ascii="Verdana" w:hAnsi="Verdana" w:cs="Verdana"/>
          <w:sz w:val="16"/>
          <w:szCs w:val="16"/>
        </w:rPr>
        <w:tab/>
        <w:t xml:space="preserve">            data____________</w:t>
      </w:r>
    </w:p>
    <w:p w:rsidR="00B30C9E" w:rsidRPr="00EE4E61" w:rsidRDefault="00B30C9E" w:rsidP="008866D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E4E61">
        <w:rPr>
          <w:rFonts w:ascii="Verdana" w:hAnsi="Verdana" w:cs="Verdana"/>
          <w:b/>
          <w:bCs/>
          <w:sz w:val="20"/>
          <w:szCs w:val="20"/>
        </w:rPr>
        <w:t>SCHEDA ADESIONE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8866DE">
        <w:rPr>
          <w:rFonts w:ascii="Verdana" w:hAnsi="Verdana" w:cs="Verdana"/>
          <w:b/>
          <w:bCs/>
          <w:sz w:val="24"/>
          <w:szCs w:val="24"/>
        </w:rPr>
        <w:t>STUDENTI</w:t>
      </w:r>
    </w:p>
    <w:p w:rsidR="00B30C9E" w:rsidRPr="00EE4E61" w:rsidRDefault="00B30C9E" w:rsidP="008866DE">
      <w:pPr>
        <w:jc w:val="center"/>
        <w:rPr>
          <w:rFonts w:ascii="Verdana" w:hAnsi="Verdana" w:cs="Verdana"/>
          <w:i/>
          <w:iCs/>
          <w:sz w:val="16"/>
          <w:szCs w:val="16"/>
        </w:rPr>
      </w:pPr>
      <w:r w:rsidRPr="00EE4E61">
        <w:rPr>
          <w:rFonts w:ascii="Verdana" w:hAnsi="Verdana" w:cs="Verdana"/>
          <w:i/>
          <w:iCs/>
          <w:sz w:val="16"/>
          <w:szCs w:val="16"/>
        </w:rPr>
        <w:t xml:space="preserve">da inviare a </w:t>
      </w:r>
      <w:hyperlink r:id="rId5" w:history="1">
        <w:r w:rsidRPr="00EE4E61">
          <w:rPr>
            <w:rStyle w:val="Hyperlink"/>
            <w:rFonts w:ascii="Verdana" w:hAnsi="Verdana" w:cs="Verdana"/>
            <w:i/>
            <w:iCs/>
            <w:sz w:val="16"/>
            <w:szCs w:val="16"/>
          </w:rPr>
          <w:t>edfisica@csasalerno.it</w:t>
        </w:r>
      </w:hyperlink>
      <w:r w:rsidRPr="00EE4E61">
        <w:rPr>
          <w:rFonts w:ascii="Verdana" w:hAnsi="Verdana" w:cs="Verdana"/>
          <w:i/>
          <w:iCs/>
          <w:sz w:val="16"/>
          <w:szCs w:val="16"/>
        </w:rPr>
        <w:t xml:space="preserve"> entro sabato 29 febbraio 2014</w:t>
      </w:r>
    </w:p>
    <w:p w:rsidR="00B30C9E" w:rsidRPr="002B6DA1" w:rsidRDefault="00B30C9E" w:rsidP="009809B4">
      <w:pPr>
        <w:jc w:val="center"/>
        <w:rPr>
          <w:rFonts w:ascii="Verdana" w:hAnsi="Verdana" w:cs="Verdana"/>
          <w:sz w:val="18"/>
          <w:szCs w:val="18"/>
        </w:rPr>
      </w:pPr>
      <w:r w:rsidRPr="008B7B20">
        <w:rPr>
          <w:rFonts w:ascii="Verdana" w:hAnsi="Verdana" w:cs="Verdana"/>
          <w:i/>
          <w:iCs/>
          <w:sz w:val="16"/>
          <w:szCs w:val="16"/>
        </w:rPr>
        <w:t xml:space="preserve"> </w:t>
      </w:r>
    </w:p>
    <w:p w:rsidR="00B30C9E" w:rsidRPr="002B6DA1" w:rsidRDefault="00B30C9E" w:rsidP="008866DE">
      <w:pPr>
        <w:spacing w:line="360" w:lineRule="auto"/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>SCUOLA/ISTITUTO_____________________________________________________Tel. ____________</w:t>
      </w:r>
    </w:p>
    <w:p w:rsidR="00B30C9E" w:rsidRPr="002B6DA1" w:rsidRDefault="00B30C9E" w:rsidP="008866DE">
      <w:pPr>
        <w:spacing w:line="360" w:lineRule="auto"/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>COMUNE_________________________________________PROVINCIA__________________________</w:t>
      </w: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 xml:space="preserve">DOCENTE </w:t>
      </w:r>
      <w:r>
        <w:rPr>
          <w:rFonts w:ascii="Verdana" w:hAnsi="Verdana" w:cs="Verdana"/>
          <w:sz w:val="18"/>
          <w:szCs w:val="18"/>
        </w:rPr>
        <w:t>DI RIFRIMENTO</w:t>
      </w:r>
      <w:r w:rsidRPr="002B6DA1">
        <w:rPr>
          <w:rFonts w:ascii="Verdana" w:hAnsi="Verdana" w:cs="Verdana"/>
          <w:sz w:val="18"/>
          <w:szCs w:val="18"/>
        </w:rPr>
        <w:t xml:space="preserve"> ___________________________________ CELL. ________________</w:t>
      </w:r>
    </w:p>
    <w:p w:rsidR="00B30C9E" w:rsidRDefault="00B30C9E" w:rsidP="004242C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EE4E61">
        <w:rPr>
          <w:rFonts w:ascii="Verdana" w:hAnsi="Verdana" w:cs="Verdana"/>
          <w:sz w:val="28"/>
          <w:szCs w:val="28"/>
        </w:rPr>
        <w:t xml:space="preserve">□  </w:t>
      </w:r>
      <w:r>
        <w:rPr>
          <w:rFonts w:ascii="Verdana" w:hAnsi="Verdana" w:cs="Verdana"/>
          <w:sz w:val="20"/>
          <w:szCs w:val="20"/>
        </w:rPr>
        <w:t xml:space="preserve">   </w:t>
      </w:r>
      <w:r w:rsidRPr="00641EC0">
        <w:rPr>
          <w:rFonts w:ascii="Verdana" w:hAnsi="Verdana" w:cs="Verdana"/>
          <w:sz w:val="20"/>
          <w:szCs w:val="20"/>
        </w:rPr>
        <w:t xml:space="preserve">Zona SUD </w:t>
      </w:r>
      <w:r>
        <w:rPr>
          <w:rFonts w:ascii="Verdana" w:hAnsi="Verdana" w:cs="Verdana"/>
          <w:sz w:val="20"/>
          <w:szCs w:val="20"/>
        </w:rPr>
        <w:t>Policastro</w:t>
      </w:r>
      <w:r w:rsidRPr="00641EC0">
        <w:rPr>
          <w:rFonts w:ascii="Verdana" w:hAnsi="Verdana" w:cs="Verdana"/>
          <w:sz w:val="20"/>
          <w:szCs w:val="20"/>
        </w:rPr>
        <w:t xml:space="preserve"> </w:t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EE4E61">
        <w:rPr>
          <w:rFonts w:ascii="Verdana" w:hAnsi="Verdana" w:cs="Verdana"/>
          <w:sz w:val="28"/>
          <w:szCs w:val="28"/>
        </w:rPr>
        <w:t xml:space="preserve">□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641EC0">
        <w:rPr>
          <w:rFonts w:ascii="Verdana" w:hAnsi="Verdana" w:cs="Verdana"/>
          <w:sz w:val="20"/>
          <w:szCs w:val="20"/>
        </w:rPr>
        <w:t>Zona NORD Salerno</w:t>
      </w:r>
    </w:p>
    <w:p w:rsidR="00B30C9E" w:rsidRPr="00641EC0" w:rsidRDefault="00B30C9E" w:rsidP="004242C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Pr="00EE4E61">
        <w:rPr>
          <w:rFonts w:ascii="Verdana" w:hAnsi="Verdana" w:cs="Verdana"/>
          <w:i/>
          <w:iCs/>
          <w:sz w:val="16"/>
          <w:szCs w:val="16"/>
        </w:rPr>
        <w:t>c/o Capitello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EE4E61">
        <w:rPr>
          <w:rFonts w:ascii="Verdana" w:hAnsi="Verdana" w:cs="Verdana"/>
          <w:i/>
          <w:iCs/>
          <w:sz w:val="16"/>
          <w:szCs w:val="16"/>
        </w:rPr>
        <w:t>c/o Canottieri Irno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 xml:space="preserve">                                                       </w:t>
      </w:r>
    </w:p>
    <w:p w:rsidR="00B30C9E" w:rsidRPr="002B6DA1" w:rsidRDefault="00B30C9E" w:rsidP="008866DE">
      <w:pPr>
        <w:ind w:left="1416" w:firstLine="708"/>
        <w:jc w:val="both"/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 xml:space="preserve">COGNOME NOME                                 DATA DI NASCITA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4"/>
        <w:gridCol w:w="2880"/>
      </w:tblGrid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Pr="002B6DA1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6D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Pr="002B6DA1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6D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Pr="002B6DA1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B6D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Pr="002B6DA1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0C9E" w:rsidRPr="002B6DA1" w:rsidTr="004242C5">
        <w:trPr>
          <w:jc w:val="center"/>
        </w:trPr>
        <w:tc>
          <w:tcPr>
            <w:tcW w:w="496" w:type="dxa"/>
          </w:tcPr>
          <w:p w:rsidR="00B30C9E" w:rsidRDefault="00B30C9E" w:rsidP="00CC66C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4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30C9E" w:rsidRPr="002B6DA1" w:rsidRDefault="00B30C9E" w:rsidP="00CC66C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30C9E" w:rsidRDefault="00B30C9E" w:rsidP="008866DE">
      <w:pPr>
        <w:jc w:val="both"/>
        <w:rPr>
          <w:rFonts w:ascii="Verdana" w:hAnsi="Verdana" w:cs="Verdana"/>
          <w:sz w:val="18"/>
          <w:szCs w:val="18"/>
        </w:rPr>
      </w:pPr>
    </w:p>
    <w:p w:rsidR="00B30C9E" w:rsidRDefault="00B30C9E" w:rsidP="008866DE">
      <w:pPr>
        <w:jc w:val="both"/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>SI ATTESTA CHE GLI ALUNNI ELENCATI NEL PRESENTE MODELLO SONO REGOLARMENTE ISCRITTI E FREQUENTANTI QUESTA SCUOLA/ISTITUTO</w:t>
      </w:r>
      <w:r>
        <w:rPr>
          <w:rFonts w:ascii="Verdana" w:hAnsi="Verdana" w:cs="Verdana"/>
          <w:sz w:val="18"/>
          <w:szCs w:val="18"/>
        </w:rPr>
        <w:t>.</w:t>
      </w:r>
    </w:p>
    <w:p w:rsidR="00B30C9E" w:rsidRPr="002B6DA1" w:rsidRDefault="00B30C9E" w:rsidP="008866DE">
      <w:pPr>
        <w:jc w:val="both"/>
        <w:rPr>
          <w:rFonts w:ascii="Verdana" w:hAnsi="Verdana" w:cs="Verdana"/>
          <w:sz w:val="18"/>
          <w:szCs w:val="18"/>
        </w:rPr>
      </w:pP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  <w:r>
        <w:rPr>
          <w:noProof/>
          <w:lang w:eastAsia="it-IT"/>
        </w:rPr>
        <w:pict>
          <v:oval id="_x0000_s1026" style="position:absolute;margin-left:9pt;margin-top:8.8pt;width:45pt;height:45pt;z-index:251658240" filled="f" strokeweight="1pt"/>
        </w:pict>
      </w:r>
      <w:r w:rsidRPr="002B6DA1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IL DIRIGENTE SCOLASTICO</w:t>
      </w: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 xml:space="preserve">                                                                      f.to               _______________________________</w:t>
      </w:r>
    </w:p>
    <w:p w:rsidR="00B30C9E" w:rsidRDefault="00B30C9E" w:rsidP="008866DE">
      <w:pPr>
        <w:rPr>
          <w:rFonts w:ascii="Verdana" w:hAnsi="Verdana" w:cs="Verdana"/>
          <w:sz w:val="18"/>
          <w:szCs w:val="18"/>
        </w:rPr>
      </w:pPr>
      <w:r w:rsidRPr="002B6DA1">
        <w:rPr>
          <w:rFonts w:ascii="Verdana" w:hAnsi="Verdana" w:cs="Verdana"/>
          <w:sz w:val="18"/>
          <w:szCs w:val="18"/>
        </w:rPr>
        <w:tab/>
      </w:r>
      <w:r w:rsidRPr="002B6DA1">
        <w:rPr>
          <w:rFonts w:ascii="Verdana" w:hAnsi="Verdana" w:cs="Verdana"/>
          <w:sz w:val="18"/>
          <w:szCs w:val="18"/>
        </w:rPr>
        <w:tab/>
        <w:t>timbro</w:t>
      </w:r>
    </w:p>
    <w:p w:rsidR="00B30C9E" w:rsidRDefault="00B30C9E" w:rsidP="008866DE">
      <w:pPr>
        <w:rPr>
          <w:rFonts w:ascii="Verdana" w:hAnsi="Verdana" w:cs="Verdana"/>
          <w:sz w:val="18"/>
          <w:szCs w:val="18"/>
        </w:rPr>
      </w:pP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</w:p>
    <w:p w:rsidR="00B30C9E" w:rsidRPr="002B6DA1" w:rsidRDefault="00B30C9E" w:rsidP="008866DE">
      <w:pPr>
        <w:rPr>
          <w:rFonts w:ascii="Verdana" w:hAnsi="Verdana" w:cs="Verdana"/>
          <w:sz w:val="18"/>
          <w:szCs w:val="18"/>
        </w:rPr>
      </w:pPr>
      <w:r>
        <w:rPr>
          <w:noProof/>
          <w:lang w:eastAsia="it-IT"/>
        </w:rPr>
        <w:pict>
          <v:line id="_x0000_s1027" style="position:absolute;flip:y;z-index:251659264" from="36.5pt,1.7pt" to="487.5pt,1.95pt" strokeweight="2pt"/>
        </w:pict>
      </w:r>
    </w:p>
    <w:p w:rsidR="00B30C9E" w:rsidRDefault="00B30C9E" w:rsidP="008866DE">
      <w:pPr>
        <w:rPr>
          <w:rFonts w:ascii="Verdana" w:hAnsi="Verdana" w:cs="Verdana"/>
          <w:sz w:val="18"/>
          <w:szCs w:val="18"/>
        </w:rPr>
      </w:pPr>
    </w:p>
    <w:p w:rsidR="00B30C9E" w:rsidRPr="00EE4E61" w:rsidRDefault="00B30C9E" w:rsidP="00641EC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E4E61">
        <w:rPr>
          <w:rFonts w:ascii="Verdana" w:hAnsi="Verdana" w:cs="Verdana"/>
          <w:b/>
          <w:bCs/>
          <w:sz w:val="20"/>
          <w:szCs w:val="20"/>
        </w:rPr>
        <w:t>SCHEDA ADESIONE</w:t>
      </w:r>
      <w:r w:rsidRPr="00EE4E61">
        <w:rPr>
          <w:rFonts w:ascii="Verdana" w:hAnsi="Verdana" w:cs="Verdana"/>
          <w:b/>
          <w:bCs/>
          <w:sz w:val="20"/>
          <w:szCs w:val="20"/>
        </w:rPr>
        <w:br/>
      </w:r>
      <w:r w:rsidRPr="008866DE">
        <w:rPr>
          <w:rFonts w:ascii="Verdana" w:hAnsi="Verdana" w:cs="Verdana"/>
          <w:b/>
          <w:bCs/>
          <w:sz w:val="24"/>
          <w:szCs w:val="24"/>
        </w:rPr>
        <w:t>DOCENTI</w:t>
      </w:r>
    </w:p>
    <w:p w:rsidR="00B30C9E" w:rsidRPr="00EE4E61" w:rsidRDefault="00B30C9E" w:rsidP="00EE4E61">
      <w:pPr>
        <w:jc w:val="center"/>
        <w:rPr>
          <w:rFonts w:ascii="Verdana" w:hAnsi="Verdana" w:cs="Verdana"/>
          <w:i/>
          <w:iCs/>
          <w:sz w:val="16"/>
          <w:szCs w:val="16"/>
        </w:rPr>
      </w:pPr>
      <w:r w:rsidRPr="00EE4E61">
        <w:rPr>
          <w:rFonts w:ascii="Verdana" w:hAnsi="Verdana" w:cs="Verdana"/>
          <w:i/>
          <w:iCs/>
          <w:sz w:val="16"/>
          <w:szCs w:val="16"/>
        </w:rPr>
        <w:t xml:space="preserve">da inviare a </w:t>
      </w:r>
      <w:hyperlink r:id="rId6" w:history="1">
        <w:r w:rsidRPr="00EE4E61">
          <w:rPr>
            <w:rStyle w:val="Hyperlink"/>
            <w:rFonts w:ascii="Verdana" w:hAnsi="Verdana" w:cs="Verdana"/>
            <w:i/>
            <w:iCs/>
            <w:sz w:val="16"/>
            <w:szCs w:val="16"/>
          </w:rPr>
          <w:t>edfisica@csasalerno.it</w:t>
        </w:r>
      </w:hyperlink>
      <w:r w:rsidRPr="00EE4E61">
        <w:rPr>
          <w:rFonts w:ascii="Verdana" w:hAnsi="Verdana" w:cs="Verdana"/>
          <w:i/>
          <w:iCs/>
          <w:sz w:val="16"/>
          <w:szCs w:val="16"/>
        </w:rPr>
        <w:t xml:space="preserve"> entro sabato 29 febbraio 2014</w:t>
      </w:r>
    </w:p>
    <w:p w:rsidR="00B30C9E" w:rsidRPr="00641EC0" w:rsidRDefault="00B30C9E" w:rsidP="00E9383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</w:p>
    <w:p w:rsidR="00B30C9E" w:rsidRPr="00641EC0" w:rsidRDefault="00B30C9E" w:rsidP="00420D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 xml:space="preserve"> ...l… sottoscritto</w:t>
      </w:r>
      <w:r>
        <w:rPr>
          <w:rFonts w:ascii="Verdana" w:hAnsi="Verdana" w:cs="Verdana"/>
          <w:sz w:val="20"/>
          <w:szCs w:val="20"/>
        </w:rPr>
        <w:t>/a</w:t>
      </w:r>
      <w:r w:rsidRPr="00641EC0">
        <w:rPr>
          <w:rFonts w:ascii="Verdana" w:hAnsi="Verdana" w:cs="Verdana"/>
          <w:sz w:val="20"/>
          <w:szCs w:val="20"/>
        </w:rPr>
        <w:t>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Pr="00641EC0">
        <w:rPr>
          <w:rFonts w:ascii="Verdana" w:hAnsi="Verdana" w:cs="Verdana"/>
          <w:sz w:val="20"/>
          <w:szCs w:val="20"/>
        </w:rPr>
        <w:t>…………………………..……………………………..</w:t>
      </w:r>
    </w:p>
    <w:p w:rsidR="00B30C9E" w:rsidRPr="00641EC0" w:rsidRDefault="00B30C9E" w:rsidP="00420D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</w:p>
    <w:p w:rsidR="00B30C9E" w:rsidRPr="00641EC0" w:rsidRDefault="00B30C9E" w:rsidP="00641EC0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 xml:space="preserve">Docente di </w:t>
      </w:r>
      <w:r>
        <w:rPr>
          <w:rFonts w:ascii="Verdana" w:hAnsi="Verdana" w:cs="Verdana"/>
          <w:sz w:val="20"/>
          <w:szCs w:val="20"/>
        </w:rPr>
        <w:t>Educazione F</w:t>
      </w:r>
      <w:r w:rsidRPr="00641EC0">
        <w:rPr>
          <w:rFonts w:ascii="Verdana" w:hAnsi="Verdana" w:cs="Verdana"/>
          <w:sz w:val="20"/>
          <w:szCs w:val="20"/>
        </w:rPr>
        <w:t>isica presso</w:t>
      </w:r>
      <w:r>
        <w:rPr>
          <w:rFonts w:ascii="Verdana" w:hAnsi="Verdana" w:cs="Verdana"/>
          <w:sz w:val="20"/>
          <w:szCs w:val="20"/>
        </w:rPr>
        <w:t>…………………………………………………..</w:t>
      </w:r>
      <w:r w:rsidRPr="00641EC0">
        <w:rPr>
          <w:rFonts w:ascii="Verdana" w:hAnsi="Verdana" w:cs="Verdana"/>
          <w:sz w:val="20"/>
          <w:szCs w:val="20"/>
        </w:rPr>
        <w:t>…………………………..……………………………</w:t>
      </w:r>
    </w:p>
    <w:p w:rsidR="00B30C9E" w:rsidRPr="00641EC0" w:rsidRDefault="00B30C9E" w:rsidP="00420D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</w:p>
    <w:p w:rsidR="00B30C9E" w:rsidRPr="00641EC0" w:rsidRDefault="00B30C9E" w:rsidP="00420D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>tel/cell. ............................................</w:t>
      </w:r>
      <w:r>
        <w:rPr>
          <w:rFonts w:ascii="Verdana" w:hAnsi="Verdana" w:cs="Verdana"/>
          <w:sz w:val="20"/>
          <w:szCs w:val="20"/>
        </w:rPr>
        <w:t xml:space="preserve">......... </w:t>
      </w:r>
      <w:r w:rsidRPr="00641EC0">
        <w:rPr>
          <w:rFonts w:ascii="Verdana" w:hAnsi="Verdana" w:cs="Verdana"/>
          <w:sz w:val="20"/>
          <w:szCs w:val="20"/>
        </w:rPr>
        <w:t>e – mail</w:t>
      </w:r>
      <w:r>
        <w:rPr>
          <w:rFonts w:ascii="Verdana" w:hAnsi="Verdana" w:cs="Verdana"/>
          <w:sz w:val="20"/>
          <w:szCs w:val="20"/>
        </w:rPr>
        <w:t xml:space="preserve"> </w:t>
      </w:r>
      <w:r w:rsidRPr="00641EC0">
        <w:rPr>
          <w:rFonts w:ascii="Verdana" w:hAnsi="Verdana" w:cs="Verdana"/>
          <w:sz w:val="20"/>
          <w:szCs w:val="20"/>
        </w:rPr>
        <w:t>…………………………..….……….……………………………</w:t>
      </w:r>
    </w:p>
    <w:p w:rsidR="00B30C9E" w:rsidRDefault="00B30C9E" w:rsidP="00420D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30C9E" w:rsidRPr="00641EC0" w:rsidRDefault="00B30C9E" w:rsidP="00EE4E61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>CHIEDE</w:t>
      </w:r>
    </w:p>
    <w:p w:rsidR="00B30C9E" w:rsidRPr="00641EC0" w:rsidRDefault="00B30C9E" w:rsidP="00420D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>di partecipare al CORSO di Arbitro di Canoa presso</w:t>
      </w:r>
    </w:p>
    <w:p w:rsidR="00B30C9E" w:rsidRDefault="00B30C9E" w:rsidP="00420D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EE4E61">
        <w:rPr>
          <w:rFonts w:ascii="Verdana" w:hAnsi="Verdana" w:cs="Verdana"/>
          <w:sz w:val="28"/>
          <w:szCs w:val="28"/>
        </w:rPr>
        <w:t xml:space="preserve">□  </w:t>
      </w:r>
      <w:r>
        <w:rPr>
          <w:rFonts w:ascii="Verdana" w:hAnsi="Verdana" w:cs="Verdana"/>
          <w:sz w:val="20"/>
          <w:szCs w:val="20"/>
        </w:rPr>
        <w:t xml:space="preserve">   </w:t>
      </w:r>
      <w:r w:rsidRPr="00641EC0">
        <w:rPr>
          <w:rFonts w:ascii="Verdana" w:hAnsi="Verdana" w:cs="Verdana"/>
          <w:sz w:val="20"/>
          <w:szCs w:val="20"/>
        </w:rPr>
        <w:t xml:space="preserve">Zona SUD </w:t>
      </w:r>
      <w:r>
        <w:rPr>
          <w:rFonts w:ascii="Verdana" w:hAnsi="Verdana" w:cs="Verdana"/>
          <w:sz w:val="20"/>
          <w:szCs w:val="20"/>
        </w:rPr>
        <w:t>Policastro</w:t>
      </w:r>
      <w:r w:rsidRPr="00641EC0">
        <w:rPr>
          <w:rFonts w:ascii="Verdana" w:hAnsi="Verdana" w:cs="Verdana"/>
          <w:sz w:val="20"/>
          <w:szCs w:val="20"/>
        </w:rPr>
        <w:t xml:space="preserve"> </w:t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641EC0">
        <w:rPr>
          <w:rFonts w:ascii="Verdana" w:hAnsi="Verdana" w:cs="Verdana"/>
          <w:sz w:val="20"/>
          <w:szCs w:val="20"/>
        </w:rPr>
        <w:tab/>
      </w:r>
      <w:r w:rsidRPr="00EE4E61">
        <w:rPr>
          <w:rFonts w:ascii="Verdana" w:hAnsi="Verdana" w:cs="Verdana"/>
          <w:sz w:val="28"/>
          <w:szCs w:val="28"/>
        </w:rPr>
        <w:t xml:space="preserve">□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641EC0">
        <w:rPr>
          <w:rFonts w:ascii="Verdana" w:hAnsi="Verdana" w:cs="Verdana"/>
          <w:sz w:val="20"/>
          <w:szCs w:val="20"/>
        </w:rPr>
        <w:t>Zona NORD Salerno</w:t>
      </w:r>
    </w:p>
    <w:p w:rsidR="00B30C9E" w:rsidRPr="00641EC0" w:rsidRDefault="00B30C9E" w:rsidP="00420D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Pr="00EE4E61">
        <w:rPr>
          <w:rFonts w:ascii="Verdana" w:hAnsi="Verdana" w:cs="Verdana"/>
          <w:i/>
          <w:iCs/>
          <w:sz w:val="16"/>
          <w:szCs w:val="16"/>
        </w:rPr>
        <w:t>c/o Capitello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EE4E61">
        <w:rPr>
          <w:rFonts w:ascii="Verdana" w:hAnsi="Verdana" w:cs="Verdana"/>
          <w:i/>
          <w:iCs/>
          <w:sz w:val="16"/>
          <w:szCs w:val="16"/>
        </w:rPr>
        <w:t>c/o Canottieri Irno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30C9E" w:rsidRDefault="00B30C9E" w:rsidP="00420D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30C9E" w:rsidRDefault="00B30C9E" w:rsidP="00420D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30C9E" w:rsidRDefault="00B30C9E" w:rsidP="00EE4E6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…………………….,li …………………</w:t>
      </w:r>
    </w:p>
    <w:p w:rsidR="00B30C9E" w:rsidRPr="008866DE" w:rsidRDefault="00B30C9E" w:rsidP="008866D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…………………………………………….</w:t>
      </w:r>
    </w:p>
    <w:p w:rsidR="00B30C9E" w:rsidRPr="008866DE" w:rsidRDefault="00B30C9E" w:rsidP="008866D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  <w:r w:rsidRPr="00641EC0"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Firma</w:t>
      </w:r>
    </w:p>
    <w:sectPr w:rsidR="00B30C9E" w:rsidRPr="008866DE" w:rsidSect="00420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8CD"/>
    <w:multiLevelType w:val="hybridMultilevel"/>
    <w:tmpl w:val="3998E836"/>
    <w:lvl w:ilvl="0" w:tplc="39584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83B"/>
    <w:rsid w:val="00082ED1"/>
    <w:rsid w:val="001F4434"/>
    <w:rsid w:val="00216634"/>
    <w:rsid w:val="0022186A"/>
    <w:rsid w:val="002546F8"/>
    <w:rsid w:val="0026403D"/>
    <w:rsid w:val="002B6DA1"/>
    <w:rsid w:val="002E7FE1"/>
    <w:rsid w:val="002F081E"/>
    <w:rsid w:val="00301679"/>
    <w:rsid w:val="00357617"/>
    <w:rsid w:val="00375D32"/>
    <w:rsid w:val="00387D73"/>
    <w:rsid w:val="003C6C83"/>
    <w:rsid w:val="00413E30"/>
    <w:rsid w:val="00420D12"/>
    <w:rsid w:val="004242C5"/>
    <w:rsid w:val="00460395"/>
    <w:rsid w:val="004D5EF4"/>
    <w:rsid w:val="004E3510"/>
    <w:rsid w:val="00536EA8"/>
    <w:rsid w:val="005915B2"/>
    <w:rsid w:val="0061792A"/>
    <w:rsid w:val="006212F5"/>
    <w:rsid w:val="00626343"/>
    <w:rsid w:val="00641EC0"/>
    <w:rsid w:val="006B1F0F"/>
    <w:rsid w:val="00701298"/>
    <w:rsid w:val="00710ABB"/>
    <w:rsid w:val="007F5E55"/>
    <w:rsid w:val="0088172C"/>
    <w:rsid w:val="008866DE"/>
    <w:rsid w:val="008B7B20"/>
    <w:rsid w:val="00915A31"/>
    <w:rsid w:val="009644D6"/>
    <w:rsid w:val="009809B4"/>
    <w:rsid w:val="00AB3001"/>
    <w:rsid w:val="00AF4CCC"/>
    <w:rsid w:val="00B30C9E"/>
    <w:rsid w:val="00BA4623"/>
    <w:rsid w:val="00BB1FC0"/>
    <w:rsid w:val="00C1121D"/>
    <w:rsid w:val="00C240A5"/>
    <w:rsid w:val="00C81F41"/>
    <w:rsid w:val="00CC66C2"/>
    <w:rsid w:val="00CD5B58"/>
    <w:rsid w:val="00D42406"/>
    <w:rsid w:val="00D57545"/>
    <w:rsid w:val="00D74A42"/>
    <w:rsid w:val="00E254E5"/>
    <w:rsid w:val="00E9383B"/>
    <w:rsid w:val="00EE4E61"/>
    <w:rsid w:val="00F675F5"/>
    <w:rsid w:val="00FB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B"/>
    <w:pPr>
      <w:spacing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D12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866DE"/>
    <w:pPr>
      <w:spacing w:before="240" w:after="60" w:line="240" w:lineRule="auto"/>
      <w:outlineLvl w:val="5"/>
    </w:pPr>
    <w:rPr>
      <w:b/>
      <w:bCs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0D12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E9383B"/>
    <w:pPr>
      <w:ind w:left="720"/>
    </w:pPr>
  </w:style>
  <w:style w:type="character" w:styleId="Hyperlink">
    <w:name w:val="Hyperlink"/>
    <w:basedOn w:val="DefaultParagraphFont"/>
    <w:uiPriority w:val="99"/>
    <w:rsid w:val="004D5EF4"/>
    <w:rPr>
      <w:color w:val="0000FF"/>
      <w:u w:val="single"/>
    </w:rPr>
  </w:style>
  <w:style w:type="paragraph" w:customStyle="1" w:styleId="Default">
    <w:name w:val="Default"/>
    <w:uiPriority w:val="99"/>
    <w:rsid w:val="002166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isica@csasalerno.it" TargetMode="External"/><Relationship Id="rId5" Type="http://schemas.openxmlformats.org/officeDocument/2006/relationships/hyperlink" Target="mailto:edfisica@csasal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309</Words>
  <Characters>1763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 PROMOZIONALI</dc:title>
  <dc:subject/>
  <dc:creator>Gargano</dc:creator>
  <cp:keywords/>
  <dc:description/>
  <cp:lastModifiedBy>ed</cp:lastModifiedBy>
  <cp:revision>3</cp:revision>
  <dcterms:created xsi:type="dcterms:W3CDTF">2014-02-19T06:04:00Z</dcterms:created>
  <dcterms:modified xsi:type="dcterms:W3CDTF">2014-02-19T06:59:00Z</dcterms:modified>
</cp:coreProperties>
</file>